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4D" w:rsidRDefault="0078654D" w:rsidP="00C92301">
      <w:pPr>
        <w:spacing w:after="0" w:line="240" w:lineRule="auto"/>
        <w:jc w:val="both"/>
        <w:rPr>
          <w:rFonts w:ascii="Gill Sans MT" w:hAnsi="Gill Sans MT"/>
          <w:sz w:val="24"/>
        </w:rPr>
      </w:pPr>
    </w:p>
    <w:p w:rsidR="00736D2B" w:rsidRDefault="00736D2B" w:rsidP="003160C0">
      <w:pPr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1985"/>
        <w:gridCol w:w="271"/>
        <w:gridCol w:w="2256"/>
        <w:gridCol w:w="2257"/>
      </w:tblGrid>
      <w:tr w:rsidR="00736D2B" w:rsidRPr="00CE2279" w:rsidTr="00425B0F">
        <w:trPr>
          <w:trHeight w:val="454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:rsidR="00736D2B" w:rsidRPr="00AD3A5A" w:rsidRDefault="00736D2B" w:rsidP="0045695C">
            <w:pPr>
              <w:jc w:val="center"/>
              <w:rPr>
                <w:rFonts w:ascii="Gill Sans MT" w:hAnsi="Gill Sans MT"/>
                <w:b/>
                <w:color w:val="66177C"/>
                <w:sz w:val="24"/>
              </w:rPr>
            </w:pPr>
            <w:r>
              <w:rPr>
                <w:rFonts w:ascii="Gill Sans MT" w:hAnsi="Gill Sans MT"/>
                <w:b/>
                <w:color w:val="66177C"/>
                <w:sz w:val="28"/>
              </w:rPr>
              <w:t xml:space="preserve">Gordonstoun </w:t>
            </w:r>
            <w:r w:rsidR="0045695C">
              <w:rPr>
                <w:rFonts w:ascii="Gill Sans MT" w:hAnsi="Gill Sans MT"/>
                <w:b/>
                <w:color w:val="66177C"/>
                <w:sz w:val="28"/>
              </w:rPr>
              <w:t>UK</w:t>
            </w:r>
            <w:r>
              <w:rPr>
                <w:rFonts w:ascii="Gill Sans MT" w:hAnsi="Gill Sans MT"/>
                <w:b/>
                <w:color w:val="66177C"/>
                <w:sz w:val="28"/>
              </w:rPr>
              <w:t xml:space="preserve"> </w:t>
            </w:r>
            <w:r w:rsidR="00207252">
              <w:rPr>
                <w:rFonts w:ascii="Gill Sans MT" w:hAnsi="Gill Sans MT"/>
                <w:b/>
                <w:color w:val="66177C"/>
                <w:sz w:val="28"/>
              </w:rPr>
              <w:t>Share Giving</w:t>
            </w:r>
            <w:r>
              <w:rPr>
                <w:rFonts w:ascii="Gill Sans MT" w:hAnsi="Gill Sans MT"/>
                <w:b/>
                <w:color w:val="66177C"/>
                <w:sz w:val="28"/>
              </w:rPr>
              <w:t xml:space="preserve"> Form</w:t>
            </w:r>
          </w:p>
        </w:tc>
      </w:tr>
      <w:tr w:rsidR="00736D2B" w:rsidRPr="00CE2279" w:rsidTr="00425B0F">
        <w:tc>
          <w:tcPr>
            <w:tcW w:w="9854" w:type="dxa"/>
            <w:gridSpan w:val="6"/>
          </w:tcPr>
          <w:p w:rsidR="00736D2B" w:rsidRPr="0022739C" w:rsidRDefault="00736D2B" w:rsidP="00425B0F">
            <w:pPr>
              <w:jc w:val="center"/>
              <w:rPr>
                <w:rFonts w:ascii="Gill Sans MT" w:hAnsi="Gill Sans MT"/>
                <w:sz w:val="18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color w:val="66177C"/>
                <w:sz w:val="20"/>
              </w:rPr>
            </w:pPr>
            <w:r w:rsidRPr="003160C0">
              <w:rPr>
                <w:rFonts w:ascii="Gill Sans MT" w:hAnsi="Gill Sans MT"/>
                <w:b/>
                <w:color w:val="66177C"/>
              </w:rPr>
              <w:t xml:space="preserve">Your Details                                      </w:t>
            </w:r>
            <w:r>
              <w:rPr>
                <w:rFonts w:ascii="Gill Sans MT" w:hAnsi="Gill Sans MT"/>
                <w:b/>
                <w:color w:val="66177C"/>
              </w:rPr>
              <w:t xml:space="preserve">     </w:t>
            </w:r>
            <w:r>
              <w:rPr>
                <w:rFonts w:ascii="Gill Sans MT" w:hAnsi="Gill Sans MT"/>
              </w:rPr>
              <w:t>Title: ………………………………………………………..</w:t>
            </w: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r w:rsidRPr="00830AED">
              <w:rPr>
                <w:rFonts w:ascii="Gill Sans MT" w:hAnsi="Gill Sans MT"/>
              </w:rPr>
              <w:t>First Name: ………………………………   Surname: ………………………………………………</w:t>
            </w:r>
            <w:r>
              <w:rPr>
                <w:rFonts w:ascii="Gill Sans MT" w:hAnsi="Gill Sans MT"/>
              </w:rPr>
              <w:t>…...</w:t>
            </w: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r w:rsidRPr="00830AED">
              <w:rPr>
                <w:rFonts w:ascii="Gill Sans MT" w:hAnsi="Gill Sans MT"/>
              </w:rPr>
              <w:t>Address: ……………………………………………………………………………………</w:t>
            </w:r>
            <w:r>
              <w:rPr>
                <w:rFonts w:ascii="Gill Sans MT" w:hAnsi="Gill Sans MT"/>
              </w:rPr>
              <w:t>……………...</w:t>
            </w: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 xml:space="preserve">…………………………………………………………………...  </w:t>
            </w:r>
            <w:r w:rsidR="0045695C">
              <w:rPr>
                <w:rFonts w:ascii="Gill Sans MT" w:hAnsi="Gill Sans MT"/>
              </w:rPr>
              <w:t>Postcode</w:t>
            </w:r>
            <w:r>
              <w:rPr>
                <w:rFonts w:ascii="Gill Sans MT" w:hAnsi="Gill Sans MT"/>
              </w:rPr>
              <w:t>: ……………………….......</w:t>
            </w: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</w:p>
          <w:p w:rsidR="00736D2B" w:rsidRPr="004E3762" w:rsidRDefault="00736D2B" w:rsidP="00425B0F">
            <w:pPr>
              <w:ind w:left="227" w:right="227"/>
              <w:rPr>
                <w:rFonts w:ascii="Gill Sans MT" w:hAnsi="Gill Sans MT"/>
                <w:sz w:val="16"/>
              </w:rPr>
            </w:pPr>
            <w:r w:rsidRPr="00830AED">
              <w:rPr>
                <w:rFonts w:ascii="Gill Sans MT" w:hAnsi="Gill Sans MT"/>
              </w:rPr>
              <w:t>Telephone: ………………………………     Email: ……………………………………………...........</w:t>
            </w:r>
            <w:r>
              <w:rPr>
                <w:rFonts w:ascii="Gill Sans MT" w:hAnsi="Gill Sans MT"/>
              </w:rPr>
              <w:t>......</w:t>
            </w:r>
          </w:p>
          <w:p w:rsidR="00736D2B" w:rsidRPr="004E3762" w:rsidRDefault="00736D2B" w:rsidP="00425B0F">
            <w:pPr>
              <w:ind w:left="227" w:right="227"/>
              <w:rPr>
                <w:rFonts w:ascii="Gill Sans MT" w:hAnsi="Gill Sans MT"/>
                <w:sz w:val="16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Signature: ………………………………………………………..  Date: MM ……. DD …….  YY …….</w:t>
            </w:r>
          </w:p>
          <w:p w:rsidR="00736D2B" w:rsidRPr="0022739C" w:rsidRDefault="00736D2B" w:rsidP="00425B0F">
            <w:pPr>
              <w:rPr>
                <w:rFonts w:ascii="Gill Sans MT" w:hAnsi="Gill Sans MT"/>
                <w:sz w:val="16"/>
              </w:rPr>
            </w:pPr>
          </w:p>
        </w:tc>
      </w:tr>
      <w:tr w:rsidR="00736D2B" w:rsidRPr="00CE2279" w:rsidTr="00425B0F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:rsidR="00736D2B" w:rsidRPr="0022739C" w:rsidRDefault="00736D2B" w:rsidP="00425B0F">
            <w:pPr>
              <w:ind w:left="227" w:right="227"/>
              <w:jc w:val="center"/>
              <w:rPr>
                <w:rFonts w:ascii="Gill Sans MT" w:hAnsi="Gill Sans MT"/>
                <w:sz w:val="16"/>
              </w:rPr>
            </w:pPr>
          </w:p>
          <w:p w:rsidR="00736D2B" w:rsidRPr="003160C0" w:rsidRDefault="00736D2B" w:rsidP="00425B0F">
            <w:pPr>
              <w:ind w:left="227" w:right="227"/>
              <w:rPr>
                <w:rFonts w:ascii="Gill Sans MT" w:hAnsi="Gill Sans MT"/>
                <w:b/>
                <w:color w:val="66177C"/>
                <w:sz w:val="14"/>
              </w:rPr>
            </w:pPr>
            <w:r w:rsidRPr="003160C0">
              <w:rPr>
                <w:rFonts w:ascii="Gill Sans MT" w:hAnsi="Gill Sans MT"/>
                <w:b/>
                <w:color w:val="66177C"/>
              </w:rPr>
              <w:t>Your Gift</w:t>
            </w:r>
          </w:p>
          <w:p w:rsidR="00736D2B" w:rsidRPr="00086E65" w:rsidRDefault="00736D2B" w:rsidP="00425B0F">
            <w:pPr>
              <w:ind w:left="227" w:right="227"/>
              <w:rPr>
                <w:rFonts w:ascii="Gill Sans MT" w:hAnsi="Gill Sans MT"/>
                <w:b/>
                <w:color w:val="7030A0"/>
                <w:sz w:val="16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r w:rsidRPr="00086E65">
              <w:rPr>
                <w:rFonts w:ascii="Gill Sans MT" w:hAnsi="Gill Sans MT"/>
              </w:rPr>
              <w:t xml:space="preserve">I / We will contribute a total of </w:t>
            </w:r>
            <w:r w:rsidR="0045695C">
              <w:rPr>
                <w:rFonts w:ascii="Gill Sans MT" w:hAnsi="Gill Sans MT"/>
              </w:rPr>
              <w:t>£</w:t>
            </w:r>
            <w:r w:rsidRPr="00086E65">
              <w:rPr>
                <w:rFonts w:ascii="Gill Sans MT" w:hAnsi="Gill Sans MT"/>
              </w:rPr>
              <w:t>………………………………</w:t>
            </w:r>
          </w:p>
          <w:p w:rsidR="00736D2B" w:rsidRDefault="00736D2B" w:rsidP="00425B0F">
            <w:pPr>
              <w:ind w:left="227" w:right="227"/>
              <w:rPr>
                <w:rFonts w:ascii="Gill Sans MT" w:hAnsi="Gill Sans MT"/>
              </w:rPr>
            </w:pPr>
          </w:p>
          <w:p w:rsidR="00736D2B" w:rsidRDefault="00736D2B" w:rsidP="00425B0F">
            <w:pPr>
              <w:ind w:left="227" w:right="22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/ We would like my / our gift to be used towards:</w:t>
            </w:r>
          </w:p>
          <w:p w:rsidR="00736D2B" w:rsidRDefault="00736D2B" w:rsidP="00425B0F">
            <w:pPr>
              <w:ind w:left="227" w:right="227"/>
              <w:rPr>
                <w:rFonts w:ascii="Gill Sans MT" w:hAnsi="Gill Sans MT"/>
              </w:rPr>
            </w:pPr>
          </w:p>
          <w:p w:rsidR="00736D2B" w:rsidRDefault="00736D2B" w:rsidP="00425B0F">
            <w:pPr>
              <w:ind w:left="227" w:right="227"/>
              <w:rPr>
                <w:rFonts w:ascii="Gill Sans MT" w:hAnsi="Gill Sans MT"/>
              </w:rPr>
            </w:pPr>
            <w:r w:rsidRPr="00086E65">
              <w:rPr>
                <w:rFonts w:ascii="Gill Sans MT" w:hAnsi="Gill Sans MT"/>
              </w:rPr>
              <w:sym w:font="Wingdings" w:char="F06F"/>
            </w:r>
            <w:r>
              <w:rPr>
                <w:rFonts w:ascii="Gill Sans MT" w:hAnsi="Gill Sans MT"/>
              </w:rPr>
              <w:t xml:space="preserve">  Scholarships &amp; Bursaries    </w:t>
            </w:r>
            <w:r>
              <w:rPr>
                <w:rFonts w:ascii="Gill Sans MT" w:hAnsi="Gill Sans MT"/>
              </w:rPr>
              <w:sym w:font="Wingdings" w:char="F06F"/>
            </w:r>
            <w:r>
              <w:rPr>
                <w:rFonts w:ascii="Gill Sans MT" w:hAnsi="Gill Sans MT"/>
              </w:rPr>
              <w:t xml:space="preserve">  Masterplan / Capital Projects    </w:t>
            </w:r>
            <w:r>
              <w:rPr>
                <w:rFonts w:ascii="Gill Sans MT" w:hAnsi="Gill Sans MT"/>
              </w:rPr>
              <w:sym w:font="Wingdings" w:char="F06F"/>
            </w:r>
            <w:r>
              <w:rPr>
                <w:rFonts w:ascii="Gill Sans MT" w:hAnsi="Gill Sans MT"/>
              </w:rPr>
              <w:t xml:space="preserve">  Where the school needs it most</w:t>
            </w:r>
          </w:p>
          <w:p w:rsidR="00736D2B" w:rsidRDefault="00736D2B" w:rsidP="00425B0F">
            <w:pPr>
              <w:ind w:left="227" w:right="227"/>
              <w:rPr>
                <w:rFonts w:ascii="Gill Sans MT" w:hAnsi="Gill Sans MT"/>
              </w:rPr>
            </w:pPr>
          </w:p>
          <w:p w:rsidR="00736D2B" w:rsidRPr="00127A1A" w:rsidRDefault="00736D2B" w:rsidP="00425B0F">
            <w:pPr>
              <w:ind w:left="227" w:right="227"/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</w:rPr>
              <w:sym w:font="Wingdings" w:char="F06F"/>
            </w:r>
            <w:r>
              <w:rPr>
                <w:rFonts w:ascii="Gill Sans MT" w:hAnsi="Gill Sans MT"/>
              </w:rPr>
              <w:t xml:space="preserve">  I wish for my donation to remain anonymous.</w:t>
            </w:r>
          </w:p>
          <w:p w:rsidR="00736D2B" w:rsidRPr="0022739C" w:rsidRDefault="00736D2B" w:rsidP="00425B0F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sz w:val="16"/>
              </w:rPr>
            </w:pPr>
          </w:p>
        </w:tc>
      </w:tr>
      <w:tr w:rsidR="00736D2B" w:rsidRPr="00CE2279" w:rsidTr="00425B0F">
        <w:tc>
          <w:tcPr>
            <w:tcW w:w="9854" w:type="dxa"/>
            <w:gridSpan w:val="6"/>
            <w:tcBorders>
              <w:bottom w:val="nil"/>
            </w:tcBorders>
          </w:tcPr>
          <w:p w:rsidR="00736D2B" w:rsidRPr="0022739C" w:rsidRDefault="00736D2B" w:rsidP="00425B0F">
            <w:pPr>
              <w:ind w:left="227" w:right="227"/>
              <w:rPr>
                <w:rFonts w:ascii="Gill Sans MT" w:hAnsi="Gill Sans MT"/>
                <w:sz w:val="16"/>
              </w:rPr>
            </w:pPr>
          </w:p>
          <w:p w:rsidR="00736D2B" w:rsidRPr="003160C0" w:rsidRDefault="00736D2B" w:rsidP="00425B0F">
            <w:pPr>
              <w:ind w:left="227" w:right="227"/>
              <w:rPr>
                <w:rFonts w:ascii="Gill Sans MT" w:hAnsi="Gill Sans MT"/>
                <w:b/>
                <w:color w:val="6D1E7E"/>
              </w:rPr>
            </w:pPr>
            <w:r w:rsidRPr="003160C0">
              <w:rPr>
                <w:rFonts w:ascii="Gill Sans MT" w:hAnsi="Gill Sans MT"/>
                <w:b/>
                <w:color w:val="6D1E7E"/>
              </w:rPr>
              <w:t>Share Details</w:t>
            </w:r>
          </w:p>
          <w:p w:rsidR="00736D2B" w:rsidRPr="0022739C" w:rsidRDefault="00736D2B" w:rsidP="00425B0F">
            <w:pPr>
              <w:ind w:right="227"/>
              <w:rPr>
                <w:rFonts w:ascii="Gill Sans MT" w:hAnsi="Gill Sans MT"/>
                <w:b/>
                <w:color w:val="6D1E7E"/>
                <w:sz w:val="6"/>
              </w:rPr>
            </w:pPr>
          </w:p>
        </w:tc>
      </w:tr>
      <w:tr w:rsidR="00736D2B" w:rsidRPr="00CE2279" w:rsidTr="00425B0F">
        <w:trPr>
          <w:trHeight w:val="340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36D2B" w:rsidRPr="00127A1A" w:rsidRDefault="00736D2B" w:rsidP="00425B0F">
            <w:pPr>
              <w:ind w:left="227"/>
              <w:rPr>
                <w:rFonts w:ascii="Gill Sans MT" w:hAnsi="Gill Sans MT"/>
                <w:b/>
              </w:rPr>
            </w:pPr>
            <w:r w:rsidRPr="00127A1A">
              <w:rPr>
                <w:rFonts w:ascii="Gill Sans MT" w:hAnsi="Gill Sans MT"/>
                <w:b/>
              </w:rPr>
              <w:t>Company Shares are in</w:t>
            </w:r>
            <w:r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D2B" w:rsidRPr="00127A1A" w:rsidRDefault="00736D2B" w:rsidP="00425B0F">
            <w:pPr>
              <w:rPr>
                <w:rFonts w:ascii="Gill Sans MT" w:hAnsi="Gill Sans MT"/>
                <w:b/>
              </w:rPr>
            </w:pPr>
            <w:r w:rsidRPr="00127A1A">
              <w:rPr>
                <w:rFonts w:ascii="Gill Sans MT" w:hAnsi="Gill Sans MT"/>
                <w:b/>
              </w:rPr>
              <w:t>Number of Shares</w:t>
            </w:r>
            <w:r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D2B" w:rsidRPr="00127A1A" w:rsidRDefault="00736D2B" w:rsidP="00425B0F">
            <w:pPr>
              <w:rPr>
                <w:rFonts w:ascii="Gill Sans MT" w:hAnsi="Gill Sans MT"/>
                <w:b/>
              </w:rPr>
            </w:pPr>
            <w:r w:rsidRPr="00127A1A">
              <w:rPr>
                <w:rFonts w:ascii="Gill Sans MT" w:hAnsi="Gill Sans MT"/>
                <w:b/>
              </w:rPr>
              <w:t>Class of Shares</w:t>
            </w:r>
            <w:r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6D2B" w:rsidRPr="00127A1A" w:rsidRDefault="00736D2B" w:rsidP="00425B0F">
            <w:pPr>
              <w:ind w:right="227"/>
              <w:rPr>
                <w:rFonts w:ascii="Gill Sans MT" w:hAnsi="Gill Sans MT"/>
                <w:b/>
              </w:rPr>
            </w:pPr>
            <w:r w:rsidRPr="00127A1A">
              <w:rPr>
                <w:rFonts w:ascii="Gill Sans MT" w:hAnsi="Gill Sans MT"/>
                <w:b/>
              </w:rPr>
              <w:t>Denomination</w:t>
            </w:r>
            <w:r>
              <w:rPr>
                <w:rFonts w:ascii="Gill Sans MT" w:hAnsi="Gill Sans MT"/>
                <w:b/>
              </w:rPr>
              <w:t>:</w:t>
            </w:r>
          </w:p>
        </w:tc>
      </w:tr>
      <w:tr w:rsidR="00736D2B" w:rsidRPr="00CE2279" w:rsidTr="00425B0F">
        <w:trPr>
          <w:trHeight w:val="454"/>
        </w:trPr>
        <w:tc>
          <w:tcPr>
            <w:tcW w:w="308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36D2B" w:rsidRDefault="00736D2B" w:rsidP="00425B0F">
            <w:pPr>
              <w:ind w:left="22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……………………………</w:t>
            </w:r>
          </w:p>
          <w:p w:rsidR="00736D2B" w:rsidRPr="003160C0" w:rsidRDefault="00736D2B" w:rsidP="00425B0F">
            <w:pPr>
              <w:ind w:left="227"/>
              <w:rPr>
                <w:rFonts w:ascii="Gill Sans MT" w:hAnsi="Gill Sans MT"/>
                <w:sz w:val="16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D2B" w:rsidRDefault="00736D2B" w:rsidP="00425B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……………………...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D2B" w:rsidRDefault="00736D2B" w:rsidP="00425B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</w:tcBorders>
          </w:tcPr>
          <w:p w:rsidR="00736D2B" w:rsidRDefault="00736D2B" w:rsidP="00425B0F">
            <w:pPr>
              <w:ind w:right="22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</w:t>
            </w:r>
          </w:p>
        </w:tc>
      </w:tr>
      <w:tr w:rsidR="00736D2B" w:rsidRPr="00CE2279" w:rsidTr="00425B0F">
        <w:tc>
          <w:tcPr>
            <w:tcW w:w="9854" w:type="dxa"/>
            <w:gridSpan w:val="6"/>
          </w:tcPr>
          <w:p w:rsidR="00736D2B" w:rsidRPr="0022739C" w:rsidRDefault="00736D2B" w:rsidP="00425B0F">
            <w:pPr>
              <w:pStyle w:val="Default"/>
              <w:ind w:left="227" w:right="227"/>
              <w:rPr>
                <w:b/>
                <w:bCs/>
                <w:color w:val="66177C"/>
                <w:sz w:val="16"/>
                <w:szCs w:val="22"/>
              </w:rPr>
            </w:pPr>
          </w:p>
          <w:p w:rsidR="00736D2B" w:rsidRPr="003160C0" w:rsidRDefault="00736D2B" w:rsidP="00425B0F">
            <w:pPr>
              <w:ind w:left="227" w:right="227"/>
              <w:rPr>
                <w:rFonts w:ascii="Gill Sans MT" w:hAnsi="Gill Sans MT"/>
                <w:b/>
                <w:color w:val="66177C"/>
              </w:rPr>
            </w:pPr>
            <w:r w:rsidRPr="003160C0">
              <w:rPr>
                <w:rFonts w:ascii="Gill Sans MT" w:hAnsi="Gill Sans MT"/>
                <w:b/>
                <w:color w:val="66177C"/>
              </w:rPr>
              <w:t>Stockbroker Details</w:t>
            </w:r>
          </w:p>
          <w:p w:rsidR="00736D2B" w:rsidRPr="0022739C" w:rsidRDefault="00736D2B" w:rsidP="00425B0F">
            <w:pPr>
              <w:ind w:right="227"/>
              <w:rPr>
                <w:rFonts w:ascii="Gill Sans MT" w:hAnsi="Gill Sans MT"/>
                <w:sz w:val="12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Name of Stockbroker</w:t>
            </w:r>
            <w:r w:rsidRPr="00830AED">
              <w:rPr>
                <w:rFonts w:ascii="Gill Sans MT" w:hAnsi="Gill Sans MT"/>
              </w:rPr>
              <w:t>: ………………………………………………</w:t>
            </w:r>
            <w:r>
              <w:rPr>
                <w:rFonts w:ascii="Gill Sans MT" w:hAnsi="Gill Sans MT"/>
              </w:rPr>
              <w:t>…............................................................</w:t>
            </w: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r w:rsidRPr="00830AED">
              <w:rPr>
                <w:rFonts w:ascii="Gill Sans MT" w:hAnsi="Gill Sans MT"/>
              </w:rPr>
              <w:t>Address: ……………………………………………………………………………………</w:t>
            </w:r>
            <w:r>
              <w:rPr>
                <w:rFonts w:ascii="Gill Sans MT" w:hAnsi="Gill Sans MT"/>
              </w:rPr>
              <w:t>…………….</w:t>
            </w: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 xml:space="preserve">…………………………………………..………………………..  </w:t>
            </w:r>
            <w:r w:rsidR="0045695C">
              <w:rPr>
                <w:rFonts w:ascii="Gill Sans MT" w:hAnsi="Gill Sans MT"/>
              </w:rPr>
              <w:t>Postcode</w:t>
            </w:r>
            <w:r>
              <w:rPr>
                <w:rFonts w:ascii="Gill Sans MT" w:hAnsi="Gill Sans MT"/>
              </w:rPr>
              <w:t xml:space="preserve">: </w:t>
            </w:r>
            <w:bookmarkStart w:id="0" w:name="_GoBack"/>
            <w:bookmarkEnd w:id="0"/>
            <w:r>
              <w:rPr>
                <w:rFonts w:ascii="Gill Sans MT" w:hAnsi="Gill Sans MT"/>
              </w:rPr>
              <w:t>.…………………………</w:t>
            </w: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  <w:sz w:val="20"/>
              </w:rPr>
            </w:pPr>
          </w:p>
          <w:p w:rsidR="00736D2B" w:rsidRPr="00830AED" w:rsidRDefault="00736D2B" w:rsidP="00425B0F">
            <w:pPr>
              <w:ind w:left="227" w:right="227"/>
              <w:rPr>
                <w:rFonts w:ascii="Gill Sans MT" w:hAnsi="Gill Sans MT"/>
              </w:rPr>
            </w:pPr>
            <w:r w:rsidRPr="00830AED">
              <w:rPr>
                <w:rFonts w:ascii="Gill Sans MT" w:hAnsi="Gill Sans MT"/>
              </w:rPr>
              <w:t>Telephone: ………………………………     Email: ……………………………………………...........</w:t>
            </w:r>
            <w:r>
              <w:rPr>
                <w:rFonts w:ascii="Gill Sans MT" w:hAnsi="Gill Sans MT"/>
              </w:rPr>
              <w:t>......</w:t>
            </w:r>
          </w:p>
          <w:p w:rsidR="00736D2B" w:rsidRPr="0022739C" w:rsidRDefault="00736D2B" w:rsidP="00425B0F">
            <w:pPr>
              <w:pStyle w:val="Default"/>
              <w:ind w:left="227" w:right="227"/>
              <w:rPr>
                <w:b/>
                <w:bCs/>
                <w:color w:val="66177C"/>
                <w:sz w:val="16"/>
                <w:szCs w:val="22"/>
              </w:rPr>
            </w:pPr>
          </w:p>
        </w:tc>
      </w:tr>
      <w:tr w:rsidR="00736D2B" w:rsidRPr="00CE2279" w:rsidTr="00736D2B">
        <w:tc>
          <w:tcPr>
            <w:tcW w:w="2802" w:type="dxa"/>
            <w:tcBorders>
              <w:right w:val="nil"/>
            </w:tcBorders>
          </w:tcPr>
          <w:p w:rsidR="00736D2B" w:rsidRPr="00736D2B" w:rsidRDefault="00736D2B" w:rsidP="00425B0F">
            <w:pPr>
              <w:ind w:left="170" w:right="170"/>
              <w:rPr>
                <w:rFonts w:ascii="Gill Sans MT" w:hAnsi="Gill Sans MT"/>
                <w:b/>
                <w:szCs w:val="20"/>
              </w:rPr>
            </w:pPr>
          </w:p>
          <w:p w:rsidR="00736D2B" w:rsidRPr="00736D2B" w:rsidRDefault="00736D2B" w:rsidP="00736D2B">
            <w:pPr>
              <w:ind w:left="170"/>
              <w:rPr>
                <w:rFonts w:ascii="Gill Sans MT" w:hAnsi="Gill Sans MT"/>
                <w:b/>
                <w:szCs w:val="20"/>
              </w:rPr>
            </w:pPr>
            <w:r w:rsidRPr="00736D2B">
              <w:rPr>
                <w:rFonts w:ascii="Gill Sans MT" w:hAnsi="Gill Sans MT"/>
                <w:b/>
                <w:szCs w:val="20"/>
              </w:rPr>
              <w:t>Gordonstoun Schools Limited Bank Details: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736D2B" w:rsidRPr="00736D2B" w:rsidRDefault="00736D2B" w:rsidP="00425B0F">
            <w:pPr>
              <w:ind w:left="170" w:right="170"/>
              <w:rPr>
                <w:rFonts w:ascii="Gill Sans MT" w:hAnsi="Gill Sans MT"/>
                <w:szCs w:val="20"/>
              </w:rPr>
            </w:pPr>
          </w:p>
          <w:p w:rsidR="00736D2B" w:rsidRPr="00736D2B" w:rsidRDefault="00736D2B" w:rsidP="00736D2B">
            <w:pPr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szCs w:val="20"/>
              </w:rPr>
              <w:t>Bank of Scotland</w:t>
            </w:r>
          </w:p>
          <w:p w:rsidR="00736D2B" w:rsidRPr="00736D2B" w:rsidRDefault="00736D2B" w:rsidP="00736D2B">
            <w:pPr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szCs w:val="20"/>
              </w:rPr>
              <w:t>90 High Street</w:t>
            </w:r>
          </w:p>
          <w:p w:rsidR="00736D2B" w:rsidRPr="00736D2B" w:rsidRDefault="00736D2B" w:rsidP="00736D2B">
            <w:pPr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szCs w:val="20"/>
              </w:rPr>
              <w:t>Elgin</w:t>
            </w:r>
          </w:p>
          <w:p w:rsidR="00736D2B" w:rsidRPr="00736D2B" w:rsidRDefault="00736D2B" w:rsidP="00736D2B">
            <w:pPr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szCs w:val="20"/>
              </w:rPr>
              <w:t>UK</w:t>
            </w:r>
          </w:p>
          <w:p w:rsidR="00736D2B" w:rsidRPr="00736D2B" w:rsidRDefault="00736D2B" w:rsidP="00736D2B">
            <w:pPr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szCs w:val="20"/>
              </w:rPr>
              <w:t>IV30 1BJ</w:t>
            </w:r>
          </w:p>
          <w:p w:rsidR="00736D2B" w:rsidRPr="00736D2B" w:rsidRDefault="00736D2B" w:rsidP="00425B0F">
            <w:pPr>
              <w:ind w:left="170" w:right="170"/>
              <w:rPr>
                <w:rFonts w:ascii="Gill Sans MT" w:hAnsi="Gill Sans MT"/>
                <w:szCs w:val="20"/>
              </w:rPr>
            </w:pPr>
          </w:p>
        </w:tc>
        <w:tc>
          <w:tcPr>
            <w:tcW w:w="4784" w:type="dxa"/>
            <w:gridSpan w:val="3"/>
            <w:tcBorders>
              <w:left w:val="nil"/>
            </w:tcBorders>
          </w:tcPr>
          <w:p w:rsidR="00736D2B" w:rsidRPr="00736D2B" w:rsidRDefault="00736D2B" w:rsidP="00425B0F">
            <w:pPr>
              <w:ind w:left="170" w:right="170"/>
              <w:rPr>
                <w:rFonts w:ascii="Gill Sans MT" w:hAnsi="Gill Sans MT"/>
                <w:b/>
                <w:szCs w:val="20"/>
              </w:rPr>
            </w:pPr>
          </w:p>
          <w:p w:rsidR="00736D2B" w:rsidRPr="00736D2B" w:rsidRDefault="00736D2B" w:rsidP="00736D2B">
            <w:pPr>
              <w:ind w:right="170"/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b/>
                <w:szCs w:val="20"/>
              </w:rPr>
              <w:t>Sort Code:</w:t>
            </w:r>
            <w:r w:rsidRPr="00736D2B">
              <w:rPr>
                <w:rFonts w:ascii="Gill Sans MT" w:hAnsi="Gill Sans MT"/>
                <w:szCs w:val="20"/>
              </w:rPr>
              <w:t xml:space="preserve"> 80-06-66</w:t>
            </w:r>
          </w:p>
          <w:p w:rsidR="00736D2B" w:rsidRPr="00736D2B" w:rsidRDefault="00736D2B" w:rsidP="00736D2B">
            <w:pPr>
              <w:ind w:right="170"/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b/>
                <w:szCs w:val="20"/>
              </w:rPr>
              <w:t>Campaign Account No:</w:t>
            </w:r>
            <w:r w:rsidRPr="00736D2B">
              <w:rPr>
                <w:rFonts w:ascii="Gill Sans MT" w:hAnsi="Gill Sans MT"/>
                <w:szCs w:val="20"/>
              </w:rPr>
              <w:t xml:space="preserve"> 01460808</w:t>
            </w:r>
          </w:p>
          <w:p w:rsidR="00736D2B" w:rsidRPr="00736D2B" w:rsidRDefault="00736D2B" w:rsidP="00736D2B">
            <w:pPr>
              <w:ind w:right="170"/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b/>
                <w:szCs w:val="20"/>
              </w:rPr>
              <w:t>IBAN no:</w:t>
            </w:r>
            <w:r w:rsidRPr="00736D2B">
              <w:rPr>
                <w:rFonts w:ascii="Gill Sans MT" w:hAnsi="Gill Sans MT"/>
                <w:szCs w:val="20"/>
              </w:rPr>
              <w:t xml:space="preserve"> GB21 BOFS 8006 6601 4608 08</w:t>
            </w:r>
          </w:p>
          <w:p w:rsidR="00736D2B" w:rsidRPr="00736D2B" w:rsidRDefault="00736D2B" w:rsidP="00736D2B">
            <w:pPr>
              <w:ind w:right="170"/>
              <w:rPr>
                <w:rFonts w:ascii="Gill Sans MT" w:hAnsi="Gill Sans MT"/>
                <w:szCs w:val="20"/>
              </w:rPr>
            </w:pPr>
            <w:r w:rsidRPr="00736D2B">
              <w:rPr>
                <w:rFonts w:ascii="Gill Sans MT" w:hAnsi="Gill Sans MT"/>
                <w:b/>
                <w:szCs w:val="20"/>
              </w:rPr>
              <w:t>SWIFT BIC:</w:t>
            </w:r>
            <w:r w:rsidRPr="00736D2B">
              <w:rPr>
                <w:rFonts w:ascii="Gill Sans MT" w:hAnsi="Gill Sans MT"/>
                <w:szCs w:val="20"/>
              </w:rPr>
              <w:t xml:space="preserve"> BOFSGB21289</w:t>
            </w:r>
          </w:p>
          <w:p w:rsidR="00736D2B" w:rsidRPr="00736D2B" w:rsidRDefault="00736D2B" w:rsidP="00425B0F">
            <w:pPr>
              <w:ind w:left="170" w:right="170"/>
              <w:rPr>
                <w:rFonts w:ascii="Gill Sans MT" w:hAnsi="Gill Sans MT"/>
                <w:szCs w:val="20"/>
              </w:rPr>
            </w:pPr>
          </w:p>
        </w:tc>
      </w:tr>
    </w:tbl>
    <w:p w:rsidR="005C1089" w:rsidRPr="003045A6" w:rsidRDefault="005C1089" w:rsidP="003160C0">
      <w:pPr>
        <w:spacing w:after="0" w:line="240" w:lineRule="auto"/>
        <w:rPr>
          <w:rFonts w:ascii="Gill Sans MT" w:hAnsi="Gill Sans MT"/>
          <w:b/>
        </w:rPr>
      </w:pPr>
      <w:r w:rsidRPr="003045A6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F967831" wp14:editId="7A8DE330">
            <wp:simplePos x="0" y="0"/>
            <wp:positionH relativeFrom="column">
              <wp:posOffset>1395417</wp:posOffset>
            </wp:positionH>
            <wp:positionV relativeFrom="paragraph">
              <wp:posOffset>6545580</wp:posOffset>
            </wp:positionV>
            <wp:extent cx="3599180" cy="224917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F_Logo_154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089" w:rsidRPr="003045A6" w:rsidSect="00086E65">
      <w:headerReference w:type="default" r:id="rId9"/>
      <w:footerReference w:type="default" r:id="rId10"/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A1" w:rsidRDefault="00AE3DA1" w:rsidP="00AE3DA1">
      <w:pPr>
        <w:spacing w:after="0" w:line="240" w:lineRule="auto"/>
      </w:pPr>
      <w:r>
        <w:separator/>
      </w:r>
    </w:p>
  </w:endnote>
  <w:endnote w:type="continuationSeparator" w:id="0">
    <w:p w:rsidR="00AE3DA1" w:rsidRDefault="00AE3DA1" w:rsidP="00AE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2B" w:rsidRPr="00D823C8" w:rsidRDefault="00736D2B" w:rsidP="00736D2B">
    <w:pPr>
      <w:pStyle w:val="Footer"/>
      <w:jc w:val="center"/>
      <w:rPr>
        <w:rFonts w:ascii="Gill Sans MT" w:hAnsi="Gill Sans MT"/>
      </w:rPr>
    </w:pPr>
    <w:r w:rsidRPr="00D823C8">
      <w:rPr>
        <w:rFonts w:ascii="Gill Sans MT" w:hAnsi="Gill Sans MT"/>
        <w:b/>
      </w:rPr>
      <w:t>Please return this form to:</w:t>
    </w:r>
    <w:r>
      <w:rPr>
        <w:rFonts w:ascii="Gill Sans MT" w:hAnsi="Gill Sans MT"/>
        <w:b/>
      </w:rPr>
      <w:t xml:space="preserve"> </w:t>
    </w:r>
    <w:r w:rsidRPr="00D823C8">
      <w:rPr>
        <w:rFonts w:ascii="Gill Sans MT" w:hAnsi="Gill Sans MT"/>
      </w:rPr>
      <w:t xml:space="preserve">Development Team, Gordonstoun, Elgin, Moray, </w:t>
    </w:r>
    <w:r>
      <w:rPr>
        <w:rFonts w:ascii="Gill Sans MT" w:hAnsi="Gill Sans MT"/>
      </w:rPr>
      <w:t>UK, IV30 5RF</w:t>
    </w:r>
  </w:p>
  <w:p w:rsidR="00736D2B" w:rsidRDefault="00736D2B" w:rsidP="00736D2B">
    <w:pPr>
      <w:pStyle w:val="Footer"/>
      <w:jc w:val="center"/>
      <w:rPr>
        <w:rFonts w:ascii="Gill Sans MT" w:hAnsi="Gill Sans MT"/>
      </w:rPr>
    </w:pPr>
    <w:r w:rsidRPr="00D823C8">
      <w:rPr>
        <w:rFonts w:ascii="Gill Sans MT" w:hAnsi="Gill Sans MT"/>
      </w:rPr>
      <w:t xml:space="preserve">Tel: +44 (0)1343 837827   |   Email: </w:t>
    </w:r>
    <w:hyperlink r:id="rId1" w:history="1">
      <w:r w:rsidRPr="00D823C8">
        <w:rPr>
          <w:rStyle w:val="Hyperlink"/>
          <w:rFonts w:ascii="Gill Sans MT" w:hAnsi="Gill Sans MT"/>
        </w:rPr>
        <w:t>development@gordonstoun.org.uk</w:t>
      </w:r>
    </w:hyperlink>
  </w:p>
  <w:p w:rsidR="00736D2B" w:rsidRPr="00D823C8" w:rsidRDefault="00736D2B" w:rsidP="00736D2B">
    <w:pPr>
      <w:pStyle w:val="Footer"/>
      <w:jc w:val="center"/>
      <w:rPr>
        <w:rFonts w:ascii="Gill Sans MT" w:hAnsi="Gill Sans MT"/>
        <w:sz w:val="20"/>
      </w:rPr>
    </w:pPr>
  </w:p>
  <w:p w:rsidR="000F0E4E" w:rsidRPr="00736D2B" w:rsidRDefault="00736D2B" w:rsidP="00736D2B">
    <w:pPr>
      <w:pStyle w:val="Footer"/>
      <w:jc w:val="center"/>
      <w:rPr>
        <w:rFonts w:ascii="Gill Sans MT" w:hAnsi="Gill Sans MT"/>
        <w:sz w:val="20"/>
      </w:rPr>
    </w:pPr>
    <w:r w:rsidRPr="00D823C8">
      <w:rPr>
        <w:rFonts w:ascii="Gill Sans MT" w:hAnsi="Gill Sans MT"/>
        <w:sz w:val="20"/>
      </w:rPr>
      <w:t>Scottish Charity no. SC037867   |   Company Registered in England no. 288105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A1" w:rsidRDefault="00AE3DA1" w:rsidP="00AE3DA1">
      <w:pPr>
        <w:spacing w:after="0" w:line="240" w:lineRule="auto"/>
      </w:pPr>
      <w:r>
        <w:separator/>
      </w:r>
    </w:p>
  </w:footnote>
  <w:footnote w:type="continuationSeparator" w:id="0">
    <w:p w:rsidR="00AE3DA1" w:rsidRDefault="00AE3DA1" w:rsidP="00AE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44" w:rsidRPr="00AE3DA1" w:rsidRDefault="00426CF8" w:rsidP="009B5844">
    <w:pPr>
      <w:spacing w:after="0" w:line="240" w:lineRule="auto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1F8C45A" wp14:editId="5F917002">
          <wp:simplePos x="0" y="0"/>
          <wp:positionH relativeFrom="column">
            <wp:posOffset>5328285</wp:posOffset>
          </wp:positionH>
          <wp:positionV relativeFrom="paragraph">
            <wp:posOffset>-259715</wp:posOffset>
          </wp:positionV>
          <wp:extent cx="871220" cy="628650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andname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5D3E"/>
    <w:multiLevelType w:val="hybridMultilevel"/>
    <w:tmpl w:val="CDA23FA6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36866B15"/>
    <w:multiLevelType w:val="hybridMultilevel"/>
    <w:tmpl w:val="899A7260"/>
    <w:lvl w:ilvl="0" w:tplc="16C28EC4">
      <w:numFmt w:val="bullet"/>
      <w:lvlText w:val=""/>
      <w:lvlJc w:val="left"/>
      <w:pPr>
        <w:ind w:left="58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5DC51BCB"/>
    <w:multiLevelType w:val="hybridMultilevel"/>
    <w:tmpl w:val="D376DE00"/>
    <w:lvl w:ilvl="0" w:tplc="0DCE10DA">
      <w:start w:val="1938"/>
      <w:numFmt w:val="bullet"/>
      <w:lvlText w:val=""/>
      <w:lvlJc w:val="left"/>
      <w:pPr>
        <w:ind w:left="58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94"/>
    <w:rsid w:val="000054C9"/>
    <w:rsid w:val="00022DD5"/>
    <w:rsid w:val="00077890"/>
    <w:rsid w:val="00084DBC"/>
    <w:rsid w:val="00086E65"/>
    <w:rsid w:val="000A0009"/>
    <w:rsid w:val="000C39F1"/>
    <w:rsid w:val="000C4CC5"/>
    <w:rsid w:val="000D6FD3"/>
    <w:rsid w:val="000E20D9"/>
    <w:rsid w:val="000F0E4E"/>
    <w:rsid w:val="00104CA0"/>
    <w:rsid w:val="001138D9"/>
    <w:rsid w:val="00114473"/>
    <w:rsid w:val="00127A1A"/>
    <w:rsid w:val="00187014"/>
    <w:rsid w:val="001B3C3F"/>
    <w:rsid w:val="001B7C9C"/>
    <w:rsid w:val="001E3518"/>
    <w:rsid w:val="00207252"/>
    <w:rsid w:val="00226444"/>
    <w:rsid w:val="0022739C"/>
    <w:rsid w:val="00263453"/>
    <w:rsid w:val="00267CCE"/>
    <w:rsid w:val="002876C2"/>
    <w:rsid w:val="00293F5F"/>
    <w:rsid w:val="003045A6"/>
    <w:rsid w:val="003132D7"/>
    <w:rsid w:val="003160C0"/>
    <w:rsid w:val="00414E56"/>
    <w:rsid w:val="00426CF8"/>
    <w:rsid w:val="0045320B"/>
    <w:rsid w:val="0045695C"/>
    <w:rsid w:val="0045782E"/>
    <w:rsid w:val="00471FFB"/>
    <w:rsid w:val="00476784"/>
    <w:rsid w:val="004802B1"/>
    <w:rsid w:val="004821F4"/>
    <w:rsid w:val="004C637A"/>
    <w:rsid w:val="004D6206"/>
    <w:rsid w:val="004E3762"/>
    <w:rsid w:val="005010C5"/>
    <w:rsid w:val="00533999"/>
    <w:rsid w:val="0054069D"/>
    <w:rsid w:val="005956BF"/>
    <w:rsid w:val="005C1089"/>
    <w:rsid w:val="005E6572"/>
    <w:rsid w:val="00614BBA"/>
    <w:rsid w:val="0062178D"/>
    <w:rsid w:val="00637E92"/>
    <w:rsid w:val="006672C3"/>
    <w:rsid w:val="006D19B9"/>
    <w:rsid w:val="006D54E0"/>
    <w:rsid w:val="00736D2B"/>
    <w:rsid w:val="00753322"/>
    <w:rsid w:val="0078654D"/>
    <w:rsid w:val="00793E04"/>
    <w:rsid w:val="007A31F5"/>
    <w:rsid w:val="007D0BAE"/>
    <w:rsid w:val="0081225D"/>
    <w:rsid w:val="00830AED"/>
    <w:rsid w:val="00837380"/>
    <w:rsid w:val="00870BC9"/>
    <w:rsid w:val="008E29A8"/>
    <w:rsid w:val="008E6912"/>
    <w:rsid w:val="008F2D9B"/>
    <w:rsid w:val="008F3307"/>
    <w:rsid w:val="00903743"/>
    <w:rsid w:val="009612F5"/>
    <w:rsid w:val="009821EB"/>
    <w:rsid w:val="009B5844"/>
    <w:rsid w:val="009E3D9F"/>
    <w:rsid w:val="00A11D96"/>
    <w:rsid w:val="00A23EE2"/>
    <w:rsid w:val="00A345B2"/>
    <w:rsid w:val="00A35E9C"/>
    <w:rsid w:val="00A369F3"/>
    <w:rsid w:val="00A72E93"/>
    <w:rsid w:val="00AD3A5A"/>
    <w:rsid w:val="00AE3DA1"/>
    <w:rsid w:val="00B16A50"/>
    <w:rsid w:val="00B4408B"/>
    <w:rsid w:val="00B86697"/>
    <w:rsid w:val="00BA13EF"/>
    <w:rsid w:val="00BB2446"/>
    <w:rsid w:val="00C228B2"/>
    <w:rsid w:val="00C24F33"/>
    <w:rsid w:val="00C730AF"/>
    <w:rsid w:val="00C92301"/>
    <w:rsid w:val="00CB0394"/>
    <w:rsid w:val="00CE2279"/>
    <w:rsid w:val="00CE390C"/>
    <w:rsid w:val="00D14CA4"/>
    <w:rsid w:val="00D2364D"/>
    <w:rsid w:val="00D33E7C"/>
    <w:rsid w:val="00D741CE"/>
    <w:rsid w:val="00D80590"/>
    <w:rsid w:val="00DE2FB8"/>
    <w:rsid w:val="00EA7CBB"/>
    <w:rsid w:val="00ED59B2"/>
    <w:rsid w:val="00F002F1"/>
    <w:rsid w:val="00F57EF2"/>
    <w:rsid w:val="00F619EC"/>
    <w:rsid w:val="00F710A3"/>
    <w:rsid w:val="00F730A7"/>
    <w:rsid w:val="00F859F0"/>
    <w:rsid w:val="00FB212F"/>
    <w:rsid w:val="00FC04C6"/>
    <w:rsid w:val="00FD52F7"/>
    <w:rsid w:val="00FF0EA1"/>
    <w:rsid w:val="00FF2FC3"/>
    <w:rsid w:val="00FF3565"/>
    <w:rsid w:val="00FF537E"/>
    <w:rsid w:val="00FF6D1E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3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A1"/>
  </w:style>
  <w:style w:type="paragraph" w:styleId="Footer">
    <w:name w:val="footer"/>
    <w:basedOn w:val="Normal"/>
    <w:link w:val="FooterChar"/>
    <w:uiPriority w:val="99"/>
    <w:unhideWhenUsed/>
    <w:rsid w:val="00AE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A1"/>
  </w:style>
  <w:style w:type="paragraph" w:styleId="BodyText">
    <w:name w:val="Body Text"/>
    <w:basedOn w:val="Normal"/>
    <w:link w:val="BodyTextChar"/>
    <w:rsid w:val="005E6572"/>
    <w:pPr>
      <w:spacing w:before="240"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E6572"/>
    <w:rPr>
      <w:rFonts w:ascii="Tahoma" w:eastAsia="Times New Roman" w:hAnsi="Tahoma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5E6572"/>
    <w:pPr>
      <w:spacing w:before="240" w:after="0" w:line="240" w:lineRule="auto"/>
    </w:pPr>
    <w:rPr>
      <w:rFonts w:ascii="Tahoma" w:eastAsia="Times New Roman" w:hAnsi="Tahoma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5E6572"/>
    <w:rPr>
      <w:rFonts w:ascii="Tahoma" w:eastAsia="Times New Roman" w:hAnsi="Tahoma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B5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5B2"/>
    <w:pPr>
      <w:autoSpaceDE w:val="0"/>
      <w:autoSpaceDN w:val="0"/>
      <w:adjustRightInd w:val="0"/>
      <w:spacing w:after="0" w:line="240" w:lineRule="auto"/>
    </w:pPr>
    <w:rPr>
      <w:rFonts w:ascii="Gill Sans MT" w:eastAsia="Times" w:hAnsi="Gill Sans MT" w:cs="Gill Sans MT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3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A1"/>
  </w:style>
  <w:style w:type="paragraph" w:styleId="Footer">
    <w:name w:val="footer"/>
    <w:basedOn w:val="Normal"/>
    <w:link w:val="FooterChar"/>
    <w:uiPriority w:val="99"/>
    <w:unhideWhenUsed/>
    <w:rsid w:val="00AE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A1"/>
  </w:style>
  <w:style w:type="paragraph" w:styleId="BodyText">
    <w:name w:val="Body Text"/>
    <w:basedOn w:val="Normal"/>
    <w:link w:val="BodyTextChar"/>
    <w:rsid w:val="005E6572"/>
    <w:pPr>
      <w:spacing w:before="240"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E6572"/>
    <w:rPr>
      <w:rFonts w:ascii="Tahoma" w:eastAsia="Times New Roman" w:hAnsi="Tahoma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5E6572"/>
    <w:pPr>
      <w:spacing w:before="240" w:after="0" w:line="240" w:lineRule="auto"/>
    </w:pPr>
    <w:rPr>
      <w:rFonts w:ascii="Tahoma" w:eastAsia="Times New Roman" w:hAnsi="Tahoma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5E6572"/>
    <w:rPr>
      <w:rFonts w:ascii="Tahoma" w:eastAsia="Times New Roman" w:hAnsi="Tahoma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B5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5B2"/>
    <w:pPr>
      <w:autoSpaceDE w:val="0"/>
      <w:autoSpaceDN w:val="0"/>
      <w:adjustRightInd w:val="0"/>
      <w:spacing w:after="0" w:line="240" w:lineRule="auto"/>
    </w:pPr>
    <w:rPr>
      <w:rFonts w:ascii="Gill Sans MT" w:eastAsia="Times" w:hAnsi="Gill Sans MT" w:cs="Gill Sans MT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elopment@gordonstou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A9A5006B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Gordonstoun School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Wilson</dc:creator>
  <cp:lastModifiedBy>Laura Wilson</cp:lastModifiedBy>
  <cp:revision>3</cp:revision>
  <cp:lastPrinted>2019-07-22T13:34:00Z</cp:lastPrinted>
  <dcterms:created xsi:type="dcterms:W3CDTF">2019-07-23T15:01:00Z</dcterms:created>
  <dcterms:modified xsi:type="dcterms:W3CDTF">2019-07-23T15:02:00Z</dcterms:modified>
</cp:coreProperties>
</file>